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1F5" w:rsidRDefault="002141F5"/>
    <w:p w:rsidR="002141F5" w:rsidRPr="00F1516F" w:rsidRDefault="002141F5" w:rsidP="00F1516F">
      <w:pPr>
        <w:jc w:val="center"/>
        <w:rPr>
          <w:rFonts w:ascii="Georgia" w:hAnsi="Georgia"/>
          <w:b/>
          <w:color w:val="800000"/>
          <w:sz w:val="120"/>
          <w:szCs w:val="120"/>
        </w:rPr>
      </w:pPr>
      <w:r w:rsidRPr="00F1516F">
        <w:rPr>
          <w:rFonts w:ascii="Georgia" w:hAnsi="Georgia"/>
          <w:b/>
          <w:color w:val="800000"/>
          <w:sz w:val="120"/>
          <w:szCs w:val="120"/>
        </w:rPr>
        <w:t>REGULAMIN</w:t>
      </w:r>
    </w:p>
    <w:p w:rsidR="002141F5" w:rsidRDefault="002141F5"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margin-left:0;margin-top:.2pt;width:407.5pt;height:400.2pt;z-index:251656192;visibility:visible;mso-position-horizontal:center;mso-position-horizontal-relative:margin">
            <v:imagedata r:id="rId5" o:title=""/>
            <w10:wrap anchorx="margin"/>
          </v:shape>
        </w:pict>
      </w:r>
    </w:p>
    <w:p w:rsidR="002141F5" w:rsidRDefault="002141F5"/>
    <w:p w:rsidR="002141F5" w:rsidRDefault="002141F5"/>
    <w:p w:rsidR="002141F5" w:rsidRDefault="002141F5"/>
    <w:p w:rsidR="002141F5" w:rsidRDefault="002141F5"/>
    <w:p w:rsidR="002141F5" w:rsidRDefault="002141F5"/>
    <w:p w:rsidR="002141F5" w:rsidRDefault="002141F5"/>
    <w:p w:rsidR="002141F5" w:rsidRDefault="002141F5"/>
    <w:p w:rsidR="002141F5" w:rsidRDefault="002141F5"/>
    <w:p w:rsidR="002141F5" w:rsidRDefault="002141F5"/>
    <w:p w:rsidR="002141F5" w:rsidRDefault="002141F5"/>
    <w:p w:rsidR="002141F5" w:rsidRDefault="002141F5"/>
    <w:p w:rsidR="002141F5" w:rsidRDefault="002141F5" w:rsidP="00F1516F"/>
    <w:p w:rsidR="002141F5" w:rsidRDefault="002141F5" w:rsidP="00F1516F"/>
    <w:p w:rsidR="002141F5" w:rsidRDefault="002141F5" w:rsidP="00F1516F"/>
    <w:p w:rsidR="002141F5" w:rsidRDefault="002141F5" w:rsidP="00F1516F"/>
    <w:p w:rsidR="002141F5" w:rsidRDefault="002141F5" w:rsidP="00F1516F"/>
    <w:p w:rsidR="002141F5" w:rsidRDefault="002141F5" w:rsidP="00F1516F"/>
    <w:p w:rsidR="002141F5" w:rsidRDefault="002141F5" w:rsidP="00F1516F">
      <w:pPr>
        <w:rPr>
          <w:rFonts w:ascii="Georgia" w:hAnsi="Georgia"/>
          <w:i/>
          <w:color w:val="000000"/>
          <w:sz w:val="40"/>
          <w:szCs w:val="40"/>
        </w:rPr>
      </w:pPr>
    </w:p>
    <w:p w:rsidR="002141F5" w:rsidRPr="00F1516F" w:rsidRDefault="002141F5" w:rsidP="00F1516F">
      <w:pPr>
        <w:jc w:val="center"/>
        <w:rPr>
          <w:rFonts w:ascii="Georgia" w:hAnsi="Georgia"/>
          <w:i/>
          <w:color w:val="640000"/>
          <w:sz w:val="48"/>
          <w:szCs w:val="48"/>
        </w:rPr>
      </w:pPr>
      <w:r w:rsidRPr="00F1516F">
        <w:rPr>
          <w:rFonts w:ascii="Georgia" w:hAnsi="Georgia"/>
          <w:i/>
          <w:color w:val="640000"/>
          <w:sz w:val="48"/>
          <w:szCs w:val="48"/>
        </w:rPr>
        <w:t xml:space="preserve">„Zwycięzcą biegu jest dla nas nie tylko ten, kto dobiegnie pierwszy, również ten, </w:t>
      </w:r>
      <w:r w:rsidRPr="00F1516F">
        <w:rPr>
          <w:rFonts w:ascii="Georgia" w:hAnsi="Georgia"/>
          <w:i/>
          <w:color w:val="640000"/>
          <w:sz w:val="48"/>
          <w:szCs w:val="48"/>
        </w:rPr>
        <w:br/>
        <w:t>dzięki któremu dobiegną inni”</w:t>
      </w:r>
    </w:p>
    <w:p w:rsidR="002141F5" w:rsidRDefault="002141F5"/>
    <w:p w:rsidR="002141F5" w:rsidRDefault="002141F5">
      <w:bookmarkStart w:id="0" w:name="_GoBack"/>
      <w:bookmarkEnd w:id="0"/>
    </w:p>
    <w:p w:rsidR="002141F5" w:rsidRDefault="002141F5"/>
    <w:p w:rsidR="002141F5" w:rsidRDefault="002141F5" w:rsidP="00F1516F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2141F5" w:rsidRPr="00A57A1C" w:rsidRDefault="002141F5" w:rsidP="00F1516F">
      <w:pPr>
        <w:jc w:val="center"/>
        <w:rPr>
          <w:rFonts w:ascii="Bookman Old Style" w:hAnsi="Bookman Old Style"/>
          <w:b/>
          <w:sz w:val="28"/>
          <w:szCs w:val="28"/>
        </w:rPr>
      </w:pPr>
      <w:r w:rsidRPr="00A57A1C">
        <w:rPr>
          <w:rFonts w:ascii="Bookman Old Style" w:hAnsi="Bookman Old Style"/>
          <w:b/>
          <w:sz w:val="28"/>
          <w:szCs w:val="28"/>
        </w:rPr>
        <w:t>REGULAMIN</w:t>
      </w:r>
    </w:p>
    <w:p w:rsidR="002141F5" w:rsidRPr="00A57A1C" w:rsidRDefault="002141F5" w:rsidP="00F1516F">
      <w:pPr>
        <w:jc w:val="center"/>
        <w:rPr>
          <w:rFonts w:ascii="Bookman Old Style" w:hAnsi="Bookman Old Style"/>
          <w:b/>
          <w:sz w:val="28"/>
          <w:szCs w:val="28"/>
        </w:rPr>
      </w:pPr>
      <w:r w:rsidRPr="00A57A1C">
        <w:rPr>
          <w:rFonts w:ascii="Bookman Old Style" w:hAnsi="Bookman Old Style"/>
          <w:b/>
          <w:sz w:val="28"/>
          <w:szCs w:val="28"/>
        </w:rPr>
        <w:t xml:space="preserve">OTWRTE BIEGOWE „GRAND PRIX </w:t>
      </w:r>
      <w:smartTag w:uri="urn:schemas-microsoft-com:office:smarttags" w:element="metricconverter">
        <w:smartTagPr>
          <w:attr w:name="ProductID" w:val="2014”"/>
        </w:smartTagPr>
        <w:r w:rsidRPr="00A57A1C">
          <w:rPr>
            <w:rFonts w:ascii="Bookman Old Style" w:hAnsi="Bookman Old Style"/>
            <w:b/>
            <w:sz w:val="28"/>
            <w:szCs w:val="28"/>
          </w:rPr>
          <w:t>2014”</w:t>
        </w:r>
      </w:smartTag>
    </w:p>
    <w:p w:rsidR="002141F5" w:rsidRPr="00A57A1C" w:rsidRDefault="002141F5" w:rsidP="00F1516F">
      <w:pPr>
        <w:jc w:val="center"/>
        <w:rPr>
          <w:rFonts w:ascii="Bookman Old Style" w:hAnsi="Bookman Old Style"/>
          <w:b/>
          <w:sz w:val="28"/>
          <w:szCs w:val="28"/>
        </w:rPr>
      </w:pPr>
      <w:r w:rsidRPr="00A57A1C">
        <w:rPr>
          <w:rFonts w:ascii="Bookman Old Style" w:hAnsi="Bookman Old Style"/>
          <w:b/>
          <w:sz w:val="28"/>
          <w:szCs w:val="28"/>
        </w:rPr>
        <w:t>MIESZKAŃCÓW GMINY POSTOMINO I BIEGACZY</w:t>
      </w:r>
    </w:p>
    <w:p w:rsidR="002141F5" w:rsidRDefault="002141F5" w:rsidP="00F1516F">
      <w:pPr>
        <w:jc w:val="center"/>
        <w:rPr>
          <w:rFonts w:ascii="Bookman Old Style" w:hAnsi="Bookman Old Style"/>
          <w:b/>
          <w:sz w:val="28"/>
          <w:szCs w:val="28"/>
        </w:rPr>
      </w:pPr>
      <w:r w:rsidRPr="00A57A1C">
        <w:rPr>
          <w:rFonts w:ascii="Bookman Old Style" w:hAnsi="Bookman Old Style"/>
          <w:b/>
          <w:sz w:val="28"/>
          <w:szCs w:val="28"/>
        </w:rPr>
        <w:t>KLUBU „BRYZA”</w:t>
      </w:r>
    </w:p>
    <w:p w:rsidR="002141F5" w:rsidRDefault="002141F5" w:rsidP="00F1516F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2141F5" w:rsidRPr="00065283" w:rsidRDefault="002141F5" w:rsidP="00F1516F">
      <w:pPr>
        <w:jc w:val="center"/>
        <w:rPr>
          <w:rFonts w:ascii="Bookman Old Style" w:hAnsi="Bookman Old Style"/>
          <w:i/>
          <w:sz w:val="32"/>
          <w:szCs w:val="32"/>
        </w:rPr>
      </w:pPr>
      <w:r w:rsidRPr="00065283">
        <w:rPr>
          <w:rFonts w:ascii="Bookman Old Style" w:hAnsi="Bookman Old Style"/>
          <w:i/>
          <w:sz w:val="32"/>
          <w:szCs w:val="32"/>
        </w:rPr>
        <w:t>„Bieganie nie jest wszystkim, ale wszystko jest niczym bez biegania”</w:t>
      </w:r>
    </w:p>
    <w:p w:rsidR="002141F5" w:rsidRDefault="002141F5" w:rsidP="00F1516F">
      <w:pPr>
        <w:jc w:val="center"/>
        <w:rPr>
          <w:rFonts w:ascii="Bookman Old Style" w:hAnsi="Bookman Old Style"/>
          <w:sz w:val="28"/>
          <w:szCs w:val="28"/>
        </w:rPr>
      </w:pPr>
    </w:p>
    <w:p w:rsidR="002141F5" w:rsidRPr="009E1446" w:rsidRDefault="002141F5" w:rsidP="00F1516F">
      <w:pPr>
        <w:pStyle w:val="ListParagraph"/>
        <w:numPr>
          <w:ilvl w:val="0"/>
          <w:numId w:val="1"/>
        </w:numPr>
        <w:rPr>
          <w:rFonts w:ascii="Bookman Old Style" w:hAnsi="Bookman Old Style"/>
          <w:b/>
        </w:rPr>
      </w:pPr>
      <w:r w:rsidRPr="009E1446">
        <w:rPr>
          <w:rFonts w:ascii="Bookman Old Style" w:hAnsi="Bookman Old Style"/>
          <w:b/>
        </w:rPr>
        <w:t>Organizator</w:t>
      </w:r>
    </w:p>
    <w:p w:rsidR="002141F5" w:rsidRPr="009E1446" w:rsidRDefault="002141F5" w:rsidP="00F1516F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9E1446">
        <w:rPr>
          <w:rFonts w:ascii="Bookman Old Style" w:hAnsi="Bookman Old Style"/>
        </w:rPr>
        <w:t>Centrum Kultury i Sportu w Postominie</w:t>
      </w:r>
    </w:p>
    <w:p w:rsidR="002141F5" w:rsidRPr="009E1446" w:rsidRDefault="002141F5" w:rsidP="00F1516F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9E1446">
        <w:rPr>
          <w:rFonts w:ascii="Bookman Old Style" w:hAnsi="Bookman Old Style"/>
        </w:rPr>
        <w:t>Klub Biegacza „Bryza”</w:t>
      </w:r>
    </w:p>
    <w:p w:rsidR="002141F5" w:rsidRPr="009E1446" w:rsidRDefault="002141F5" w:rsidP="00F1516F">
      <w:pPr>
        <w:pStyle w:val="ListParagraph"/>
        <w:numPr>
          <w:ilvl w:val="0"/>
          <w:numId w:val="1"/>
        </w:numPr>
        <w:rPr>
          <w:rFonts w:ascii="Bookman Old Style" w:hAnsi="Bookman Old Style"/>
          <w:b/>
        </w:rPr>
      </w:pPr>
      <w:r w:rsidRPr="009E1446">
        <w:rPr>
          <w:rFonts w:ascii="Bookman Old Style" w:hAnsi="Bookman Old Style"/>
          <w:b/>
        </w:rPr>
        <w:t>Współorganizatorzy:</w:t>
      </w:r>
    </w:p>
    <w:p w:rsidR="002141F5" w:rsidRPr="009E1446" w:rsidRDefault="002141F5" w:rsidP="00F1516F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9E1446">
        <w:rPr>
          <w:rFonts w:ascii="Bookman Old Style" w:hAnsi="Bookman Old Style"/>
        </w:rPr>
        <w:t>Gmina Postomino</w:t>
      </w:r>
    </w:p>
    <w:p w:rsidR="002141F5" w:rsidRPr="009E1446" w:rsidRDefault="002141F5" w:rsidP="00F1516F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9E1446">
        <w:rPr>
          <w:rFonts w:ascii="Bookman Old Style" w:hAnsi="Bookman Old Style"/>
        </w:rPr>
        <w:t>Gminna Komisja Rozwiązywania Problemów Alkoholowych w Postominie</w:t>
      </w:r>
    </w:p>
    <w:p w:rsidR="002141F5" w:rsidRPr="009E1446" w:rsidRDefault="002141F5" w:rsidP="00F1516F">
      <w:pPr>
        <w:pStyle w:val="ListParagraph"/>
        <w:numPr>
          <w:ilvl w:val="0"/>
          <w:numId w:val="1"/>
        </w:numPr>
        <w:rPr>
          <w:rFonts w:ascii="Bookman Old Style" w:hAnsi="Bookman Old Style"/>
          <w:b/>
        </w:rPr>
      </w:pPr>
      <w:r w:rsidRPr="009E1446">
        <w:rPr>
          <w:rFonts w:ascii="Bookman Old Style" w:hAnsi="Bookman Old Style"/>
          <w:b/>
        </w:rPr>
        <w:t>Cel:</w:t>
      </w:r>
    </w:p>
    <w:p w:rsidR="002141F5" w:rsidRPr="009E1446" w:rsidRDefault="002141F5" w:rsidP="00F1516F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 w:rsidRPr="009E1446">
        <w:rPr>
          <w:rFonts w:ascii="Bookman Old Style" w:hAnsi="Bookman Old Style"/>
        </w:rPr>
        <w:t>wyłonienie najbardziej usportowion</w:t>
      </w:r>
      <w:r>
        <w:rPr>
          <w:rFonts w:ascii="Bookman Old Style" w:hAnsi="Bookman Old Style"/>
        </w:rPr>
        <w:t>ych mieszkańców Gminy Postomino</w:t>
      </w:r>
    </w:p>
    <w:p w:rsidR="002141F5" w:rsidRPr="009E1446" w:rsidRDefault="002141F5" w:rsidP="00F1516F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 w:rsidRPr="009E1446">
        <w:rPr>
          <w:rFonts w:ascii="Bookman Old Style" w:hAnsi="Bookman Old Style"/>
        </w:rPr>
        <w:t>popularyzacja biegania jako naturalnej formy ruchu</w:t>
      </w:r>
    </w:p>
    <w:p w:rsidR="002141F5" w:rsidRPr="009E1446" w:rsidRDefault="002141F5" w:rsidP="00F1516F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 w:rsidRPr="009E1446">
        <w:rPr>
          <w:rFonts w:ascii="Bookman Old Style" w:hAnsi="Bookman Old Style"/>
        </w:rPr>
        <w:t>propagowanie zdrowego stylu życia</w:t>
      </w:r>
    </w:p>
    <w:p w:rsidR="002141F5" w:rsidRPr="009E1446" w:rsidRDefault="002141F5" w:rsidP="00F1516F">
      <w:pPr>
        <w:pStyle w:val="ListParagraph"/>
        <w:numPr>
          <w:ilvl w:val="0"/>
          <w:numId w:val="1"/>
        </w:numPr>
        <w:rPr>
          <w:rFonts w:ascii="Bookman Old Style" w:hAnsi="Bookman Old Style"/>
          <w:b/>
        </w:rPr>
      </w:pPr>
      <w:r w:rsidRPr="009E1446">
        <w:rPr>
          <w:rFonts w:ascii="Bookman Old Style" w:hAnsi="Bookman Old Style"/>
          <w:b/>
        </w:rPr>
        <w:t>Uczestnicy:</w:t>
      </w:r>
    </w:p>
    <w:p w:rsidR="002141F5" w:rsidRPr="009E1446" w:rsidRDefault="002141F5" w:rsidP="00F1516F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 w:rsidRPr="009E1446">
        <w:rPr>
          <w:rFonts w:ascii="Bookman Old Style" w:hAnsi="Bookman Old Style"/>
        </w:rPr>
        <w:t>mieszkańcy Gminy Postomino</w:t>
      </w:r>
    </w:p>
    <w:p w:rsidR="002141F5" w:rsidRPr="009E1446" w:rsidRDefault="002141F5" w:rsidP="00F1516F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 w:rsidRPr="009E1446">
        <w:rPr>
          <w:rFonts w:ascii="Bookman Old Style" w:hAnsi="Bookman Old Style"/>
        </w:rPr>
        <w:t>członkowie Klubu Biegacza „Bryza” Postomino</w:t>
      </w:r>
    </w:p>
    <w:p w:rsidR="002141F5" w:rsidRPr="009E1446" w:rsidRDefault="002141F5" w:rsidP="00F1516F">
      <w:pPr>
        <w:pStyle w:val="ListParagraph"/>
        <w:numPr>
          <w:ilvl w:val="0"/>
          <w:numId w:val="1"/>
        </w:numPr>
        <w:rPr>
          <w:rFonts w:ascii="Bookman Old Style" w:hAnsi="Bookman Old Style"/>
          <w:b/>
        </w:rPr>
      </w:pPr>
      <w:r w:rsidRPr="009E1446">
        <w:rPr>
          <w:rFonts w:ascii="Bookman Old Style" w:hAnsi="Bookman Old Style"/>
          <w:b/>
        </w:rPr>
        <w:t>Terminy biegów:</w:t>
      </w:r>
    </w:p>
    <w:p w:rsidR="002141F5" w:rsidRPr="009E1446" w:rsidRDefault="002141F5" w:rsidP="00F1516F"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r w:rsidRPr="009E1446">
        <w:rPr>
          <w:rFonts w:ascii="Bookman Old Style" w:hAnsi="Bookman Old Style"/>
        </w:rPr>
        <w:t>16.03.2014 r. – XVIII Bieg Zaślubin – 15km – Kołobrzeg</w:t>
      </w:r>
    </w:p>
    <w:p w:rsidR="002141F5" w:rsidRPr="009E1446" w:rsidRDefault="002141F5" w:rsidP="00F1516F"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26</w:t>
      </w:r>
      <w:r w:rsidRPr="009E1446">
        <w:rPr>
          <w:rFonts w:ascii="Bookman Old Style" w:hAnsi="Bookman Old Style"/>
        </w:rPr>
        <w:t xml:space="preserve">.04.2014 r. – III Bieg im. Asi Kenig – </w:t>
      </w:r>
      <w:smartTag w:uri="urn:schemas-microsoft-com:office:smarttags" w:element="metricconverter">
        <w:smartTagPr>
          <w:attr w:name="ProductID" w:val="10 km"/>
        </w:smartTagPr>
        <w:r w:rsidRPr="009E1446">
          <w:rPr>
            <w:rFonts w:ascii="Bookman Old Style" w:hAnsi="Bookman Old Style"/>
          </w:rPr>
          <w:t>10 km</w:t>
        </w:r>
      </w:smartTag>
      <w:r w:rsidRPr="009E1446">
        <w:rPr>
          <w:rFonts w:ascii="Bookman Old Style" w:hAnsi="Bookman Old Style"/>
        </w:rPr>
        <w:t xml:space="preserve"> – Sławsko</w:t>
      </w:r>
    </w:p>
    <w:p w:rsidR="002141F5" w:rsidRDefault="002141F5" w:rsidP="00F1516F"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01.05.2014 r. – Bieg Przełajowy Śladami Księcia Bogusława X – </w:t>
      </w:r>
      <w:smartTag w:uri="urn:schemas-microsoft-com:office:smarttags" w:element="metricconverter">
        <w:smartTagPr>
          <w:attr w:name="ProductID" w:val="10 km"/>
        </w:smartTagPr>
        <w:r>
          <w:rPr>
            <w:rFonts w:ascii="Bookman Old Style" w:hAnsi="Bookman Old Style"/>
          </w:rPr>
          <w:t>3 km</w:t>
        </w:r>
      </w:smartTag>
      <w:r>
        <w:rPr>
          <w:rFonts w:ascii="Bookman Old Style" w:hAnsi="Bookman Old Style"/>
        </w:rPr>
        <w:t xml:space="preserve"> – Łącko</w:t>
      </w:r>
    </w:p>
    <w:p w:rsidR="002141F5" w:rsidRPr="00634920" w:rsidRDefault="002141F5" w:rsidP="00F1516F"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17.05.2014 r. – V P</w:t>
      </w:r>
      <w:r w:rsidRPr="009E1446">
        <w:rPr>
          <w:rFonts w:ascii="Bookman Old Style" w:hAnsi="Bookman Old Style"/>
        </w:rPr>
        <w:t>ostomiński test Coopera – 12 min – Postomino</w:t>
      </w:r>
    </w:p>
    <w:p w:rsidR="002141F5" w:rsidRPr="009E1446" w:rsidRDefault="002141F5" w:rsidP="00F1516F">
      <w:pPr>
        <w:pStyle w:val="ListParagraph"/>
        <w:numPr>
          <w:ilvl w:val="0"/>
          <w:numId w:val="6"/>
        </w:numPr>
        <w:ind w:left="1418" w:hanging="338"/>
        <w:rPr>
          <w:rFonts w:ascii="Bookman Old Style" w:hAnsi="Bookman Old Style"/>
        </w:rPr>
      </w:pPr>
      <w:r w:rsidRPr="009E1446">
        <w:rPr>
          <w:rFonts w:ascii="Bookman Old Style" w:hAnsi="Bookman Old Style"/>
        </w:rPr>
        <w:t xml:space="preserve">24.05.2014 r. – V Mityng Biegowo-Rzutowy – </w:t>
      </w:r>
      <w:smartTag w:uri="urn:schemas-microsoft-com:office:smarttags" w:element="metricconverter">
        <w:smartTagPr>
          <w:attr w:name="ProductID" w:val="10 km"/>
        </w:smartTagPr>
        <w:r w:rsidRPr="009E1446">
          <w:rPr>
            <w:rFonts w:ascii="Bookman Old Style" w:hAnsi="Bookman Old Style"/>
          </w:rPr>
          <w:t>5 km</w:t>
        </w:r>
      </w:smartTag>
      <w:r w:rsidRPr="009E1446">
        <w:rPr>
          <w:rFonts w:ascii="Bookman Old Style" w:hAnsi="Bookman Old Style"/>
        </w:rPr>
        <w:t xml:space="preserve"> –  Postomino</w:t>
      </w:r>
    </w:p>
    <w:p w:rsidR="002141F5" w:rsidRPr="009E1446" w:rsidRDefault="002141F5" w:rsidP="00F1516F"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r w:rsidRPr="009E1446">
        <w:rPr>
          <w:rFonts w:ascii="Bookman Old Style" w:hAnsi="Bookman Old Style"/>
        </w:rPr>
        <w:t xml:space="preserve">28.06.2014 r. – XXI Bieg im. Elżbiety Garduły – </w:t>
      </w:r>
      <w:smartTag w:uri="urn:schemas-microsoft-com:office:smarttags" w:element="metricconverter">
        <w:smartTagPr>
          <w:attr w:name="ProductID" w:val="10 km"/>
        </w:smartTagPr>
        <w:r w:rsidRPr="009E1446">
          <w:rPr>
            <w:rFonts w:ascii="Bookman Old Style" w:hAnsi="Bookman Old Style"/>
          </w:rPr>
          <w:t>11 km</w:t>
        </w:r>
      </w:smartTag>
      <w:r w:rsidRPr="009E1446">
        <w:rPr>
          <w:rFonts w:ascii="Bookman Old Style" w:hAnsi="Bookman Old Style"/>
        </w:rPr>
        <w:t xml:space="preserve"> – Korzybie</w:t>
      </w:r>
    </w:p>
    <w:p w:rsidR="002141F5" w:rsidRPr="009E1446" w:rsidRDefault="002141F5" w:rsidP="00F1516F"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r w:rsidRPr="009E1446">
        <w:rPr>
          <w:rFonts w:ascii="Bookman Old Style" w:hAnsi="Bookman Old Style"/>
        </w:rPr>
        <w:t xml:space="preserve">06.07.2014 r. – XXIV Międzynarodowy Bieg Po Plaży – </w:t>
      </w:r>
      <w:smartTag w:uri="urn:schemas-microsoft-com:office:smarttags" w:element="metricconverter">
        <w:smartTagPr>
          <w:attr w:name="ProductID" w:val="10 km"/>
        </w:smartTagPr>
        <w:r w:rsidRPr="009E1446">
          <w:rPr>
            <w:rFonts w:ascii="Bookman Old Style" w:hAnsi="Bookman Old Style"/>
          </w:rPr>
          <w:t>15 km</w:t>
        </w:r>
      </w:smartTag>
      <w:r w:rsidRPr="009E1446">
        <w:rPr>
          <w:rFonts w:ascii="Bookman Old Style" w:hAnsi="Bookman Old Style"/>
        </w:rPr>
        <w:t xml:space="preserve"> – Jarosławiec</w:t>
      </w:r>
    </w:p>
    <w:p w:rsidR="002141F5" w:rsidRPr="009E1446" w:rsidRDefault="002141F5" w:rsidP="00F1516F"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20.09</w:t>
      </w:r>
      <w:r w:rsidRPr="009E1446">
        <w:rPr>
          <w:rFonts w:ascii="Bookman Old Style" w:hAnsi="Bookman Old Style"/>
        </w:rPr>
        <w:t xml:space="preserve">.2014 r. – IV bieg wokół Jeziora – </w:t>
      </w:r>
      <w:smartTag w:uri="urn:schemas-microsoft-com:office:smarttags" w:element="metricconverter">
        <w:smartTagPr>
          <w:attr w:name="ProductID" w:val="10 km"/>
        </w:smartTagPr>
        <w:r w:rsidRPr="009E1446">
          <w:rPr>
            <w:rFonts w:ascii="Bookman Old Style" w:hAnsi="Bookman Old Style"/>
          </w:rPr>
          <w:t>12 km</w:t>
        </w:r>
      </w:smartTag>
      <w:r w:rsidRPr="009E1446">
        <w:rPr>
          <w:rFonts w:ascii="Bookman Old Style" w:hAnsi="Bookman Old Style"/>
        </w:rPr>
        <w:t xml:space="preserve"> – Łętowo</w:t>
      </w:r>
    </w:p>
    <w:p w:rsidR="002141F5" w:rsidRPr="009E1446" w:rsidRDefault="002141F5" w:rsidP="00F1516F"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r w:rsidRPr="009E1446">
        <w:rPr>
          <w:rFonts w:ascii="Bookman Old Style" w:hAnsi="Bookman Old Style"/>
        </w:rPr>
        <w:t xml:space="preserve">07.09.2014 r. – XXIV Półmaraton Philipsa – </w:t>
      </w:r>
      <w:smartTag w:uri="urn:schemas-microsoft-com:office:smarttags" w:element="metricconverter">
        <w:smartTagPr>
          <w:attr w:name="ProductID" w:val="10 km"/>
        </w:smartTagPr>
        <w:r w:rsidRPr="009E1446">
          <w:rPr>
            <w:rFonts w:ascii="Bookman Old Style" w:hAnsi="Bookman Old Style"/>
          </w:rPr>
          <w:t>21 km</w:t>
        </w:r>
      </w:smartTag>
      <w:r w:rsidRPr="009E1446">
        <w:rPr>
          <w:rFonts w:ascii="Bookman Old Style" w:hAnsi="Bookman Old Style"/>
        </w:rPr>
        <w:t xml:space="preserve"> - Piła</w:t>
      </w:r>
    </w:p>
    <w:p w:rsidR="002141F5" w:rsidRPr="009E1446" w:rsidRDefault="002141F5" w:rsidP="00F1516F"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r w:rsidRPr="009E1446">
        <w:rPr>
          <w:rFonts w:ascii="Bookman Old Style" w:hAnsi="Bookman Old Style"/>
        </w:rPr>
        <w:t xml:space="preserve">11.11.2014 r. - Słupski Bieg Niepodległości – </w:t>
      </w:r>
      <w:smartTag w:uri="urn:schemas-microsoft-com:office:smarttags" w:element="metricconverter">
        <w:smartTagPr>
          <w:attr w:name="ProductID" w:val="10 km"/>
        </w:smartTagPr>
        <w:r w:rsidRPr="009E1446">
          <w:rPr>
            <w:rFonts w:ascii="Bookman Old Style" w:hAnsi="Bookman Old Style"/>
          </w:rPr>
          <w:t>10 km</w:t>
        </w:r>
      </w:smartTag>
      <w:r w:rsidRPr="009E1446">
        <w:rPr>
          <w:rFonts w:ascii="Bookman Old Style" w:hAnsi="Bookman Old Style"/>
        </w:rPr>
        <w:t xml:space="preserve"> – Słupsk</w:t>
      </w:r>
    </w:p>
    <w:p w:rsidR="002141F5" w:rsidRPr="009E1446" w:rsidRDefault="002141F5" w:rsidP="00F1516F"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r w:rsidRPr="009E1446">
        <w:rPr>
          <w:rFonts w:ascii="Bookman Old Style" w:hAnsi="Bookman Old Style"/>
        </w:rPr>
        <w:t xml:space="preserve">06.12.2014 r. – XIV Bieg Mikołajkowy –  </w:t>
      </w:r>
      <w:smartTag w:uri="urn:schemas-microsoft-com:office:smarttags" w:element="metricconverter">
        <w:smartTagPr>
          <w:attr w:name="ProductID" w:val="10 km"/>
        </w:smartTagPr>
        <w:r w:rsidRPr="009E1446">
          <w:rPr>
            <w:rFonts w:ascii="Bookman Old Style" w:hAnsi="Bookman Old Style"/>
          </w:rPr>
          <w:t>10 km</w:t>
        </w:r>
      </w:smartTag>
      <w:r w:rsidRPr="009E1446">
        <w:rPr>
          <w:rFonts w:ascii="Bookman Old Style" w:hAnsi="Bookman Old Style"/>
        </w:rPr>
        <w:t xml:space="preserve"> –Jarosławiec</w:t>
      </w:r>
    </w:p>
    <w:p w:rsidR="002141F5" w:rsidRPr="009E1446" w:rsidRDefault="002141F5" w:rsidP="00F1516F"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Pr="009E1446">
        <w:rPr>
          <w:rFonts w:ascii="Bookman Old Style" w:hAnsi="Bookman Old Style"/>
        </w:rPr>
        <w:t>8.12.2014 r. – XI Bieg Parku Wodnego „JAN” – 14km – Darłówko</w:t>
      </w:r>
    </w:p>
    <w:p w:rsidR="002141F5" w:rsidRPr="009E1446" w:rsidRDefault="002141F5" w:rsidP="00F1516F">
      <w:pPr>
        <w:pStyle w:val="ListParagraph"/>
        <w:numPr>
          <w:ilvl w:val="0"/>
          <w:numId w:val="1"/>
        </w:numPr>
        <w:rPr>
          <w:rFonts w:ascii="Bookman Old Style" w:hAnsi="Bookman Old Style"/>
          <w:b/>
        </w:rPr>
      </w:pPr>
      <w:r w:rsidRPr="009E1446">
        <w:rPr>
          <w:rFonts w:ascii="Bookman Old Style" w:hAnsi="Bookman Old Style"/>
          <w:b/>
        </w:rPr>
        <w:t>Klasyfikacja:</w:t>
      </w:r>
    </w:p>
    <w:p w:rsidR="002141F5" w:rsidRPr="009E1446" w:rsidRDefault="002141F5" w:rsidP="00F1516F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 w:rsidRPr="009E1446">
        <w:rPr>
          <w:rFonts w:ascii="Bookman Old Style" w:hAnsi="Bookman Old Style"/>
        </w:rPr>
        <w:t>Zawodnik/zawodniczka musi wystartować w min</w:t>
      </w:r>
      <w:r>
        <w:rPr>
          <w:rFonts w:ascii="Bookman Old Style" w:hAnsi="Bookman Old Style"/>
        </w:rPr>
        <w:t>imum</w:t>
      </w:r>
      <w:r w:rsidRPr="009E1446">
        <w:rPr>
          <w:rFonts w:ascii="Bookman Old Style" w:hAnsi="Bookman Old Style"/>
        </w:rPr>
        <w:t xml:space="preserve"> 2 biegach, by rywalizować w ramach Grand Prix.</w:t>
      </w:r>
    </w:p>
    <w:p w:rsidR="002141F5" w:rsidRPr="009E1446" w:rsidRDefault="002141F5" w:rsidP="00F1516F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 w:rsidRPr="009E1446">
        <w:rPr>
          <w:rFonts w:ascii="Bookman Old Style" w:hAnsi="Bookman Old Style"/>
        </w:rPr>
        <w:t xml:space="preserve">Prowadzona będzie klasyfikacja indywidualna kobiet </w:t>
      </w:r>
      <w:r w:rsidRPr="009E1446">
        <w:rPr>
          <w:rFonts w:ascii="Bookman Old Style" w:hAnsi="Bookman Old Style"/>
        </w:rPr>
        <w:br/>
        <w:t>i mężczyzn.</w:t>
      </w:r>
    </w:p>
    <w:p w:rsidR="002141F5" w:rsidRPr="00F1516F" w:rsidRDefault="002141F5" w:rsidP="00F1516F">
      <w:pPr>
        <w:ind w:left="1080"/>
        <w:rPr>
          <w:rFonts w:ascii="Bookman Old Style" w:hAnsi="Bookman Old Style"/>
        </w:rPr>
      </w:pPr>
    </w:p>
    <w:p w:rsidR="002141F5" w:rsidRDefault="002141F5" w:rsidP="00F1516F">
      <w:pPr>
        <w:pStyle w:val="ListParagraph"/>
        <w:ind w:left="1440"/>
        <w:rPr>
          <w:rFonts w:ascii="Bookman Old Style" w:hAnsi="Bookman Old Style"/>
        </w:rPr>
      </w:pPr>
    </w:p>
    <w:p w:rsidR="002141F5" w:rsidRPr="009E1446" w:rsidRDefault="002141F5" w:rsidP="00F1516F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 w:rsidRPr="009E1446">
        <w:rPr>
          <w:rFonts w:ascii="Bookman Old Style" w:hAnsi="Bookman Old Style"/>
        </w:rPr>
        <w:t xml:space="preserve">W każdym biegu uczestnik w zależności od zajętego miejsca zdobywa punkty, spośród wszystkich startów zawodnika/zawodniczki wybierane jest 10 najlepszych i na tej podstawie liczona jest suma punktów decydująca o zajętym miejscu w klasyfikacji indywidualnej kobiet </w:t>
      </w:r>
      <w:r w:rsidRPr="009E1446">
        <w:rPr>
          <w:rFonts w:ascii="Bookman Old Style" w:hAnsi="Bookman Old Style"/>
        </w:rPr>
        <w:br/>
        <w:t>i mężczyzn.</w:t>
      </w:r>
    </w:p>
    <w:p w:rsidR="002141F5" w:rsidRPr="009E1446" w:rsidRDefault="002141F5" w:rsidP="00F1516F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 w:rsidRPr="009E1446">
        <w:rPr>
          <w:rFonts w:ascii="Bookman Old Style" w:hAnsi="Bookman Old Style"/>
        </w:rPr>
        <w:t xml:space="preserve">Punktacja odrębnie dla kobiet i mężczyzn wg klucza: </w:t>
      </w:r>
      <w:r w:rsidRPr="009E1446">
        <w:rPr>
          <w:rFonts w:ascii="Bookman Old Style" w:hAnsi="Bookman Old Style"/>
        </w:rPr>
        <w:br/>
        <w:t>I miejsce – 30 pkt, II miejsce – 27 pkt, III miejsce – 25 pkt, IV miejsce – 23 pkt, V miejsce – 21 pkt, VI miejsce – 19 pkt, VII miejsce – 17 pkt, VIII miejsce – 15 pkt, IX miejsce 13 pkt, X miejsce – 11 pkt, XI miejsce – 9 pkt, XII miejsce – 8 pkt itd. Malejąco do XVIII miejsca, miejsca XIX i powyżej 1 pkt.</w:t>
      </w:r>
    </w:p>
    <w:p w:rsidR="002141F5" w:rsidRPr="009E1446" w:rsidRDefault="002141F5" w:rsidP="00F1516F">
      <w:pPr>
        <w:pStyle w:val="ListParagraph"/>
        <w:numPr>
          <w:ilvl w:val="0"/>
          <w:numId w:val="1"/>
        </w:numPr>
        <w:rPr>
          <w:rFonts w:ascii="Bookman Old Style" w:hAnsi="Bookman Old Style"/>
          <w:b/>
        </w:rPr>
      </w:pPr>
      <w:r w:rsidRPr="009E1446">
        <w:rPr>
          <w:rFonts w:ascii="Bookman Old Style" w:hAnsi="Bookman Old Style"/>
          <w:b/>
        </w:rPr>
        <w:t>Nagrody:</w:t>
      </w:r>
    </w:p>
    <w:p w:rsidR="002141F5" w:rsidRDefault="002141F5" w:rsidP="00F1516F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Klasyfikacja indywidualna mężczyzn – puchary za miejsca I-X</w:t>
      </w:r>
    </w:p>
    <w:p w:rsidR="002141F5" w:rsidRPr="00F1516F" w:rsidRDefault="002141F5" w:rsidP="00F1516F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Klasyfikacja indywidualna kobiet – puchary za miejsca I-V</w:t>
      </w:r>
    </w:p>
    <w:p w:rsidR="002141F5" w:rsidRDefault="002141F5" w:rsidP="00F1516F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Pamiątkowe dyplomy dla wszystkich sklasyfikowanych zawodników</w:t>
      </w:r>
    </w:p>
    <w:p w:rsidR="002141F5" w:rsidRDefault="002141F5" w:rsidP="00F1516F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Okolicznościowe upominki</w:t>
      </w:r>
    </w:p>
    <w:p w:rsidR="002141F5" w:rsidRPr="00541EB0" w:rsidRDefault="002141F5" w:rsidP="00F1516F">
      <w:pPr>
        <w:pStyle w:val="ListParagraph"/>
        <w:numPr>
          <w:ilvl w:val="0"/>
          <w:numId w:val="1"/>
        </w:numPr>
        <w:rPr>
          <w:rFonts w:ascii="Bookman Old Style" w:hAnsi="Bookman Old Style"/>
          <w:b/>
        </w:rPr>
      </w:pPr>
      <w:r w:rsidRPr="00541EB0">
        <w:rPr>
          <w:rFonts w:ascii="Bookman Old Style" w:hAnsi="Bookman Old Style"/>
          <w:b/>
        </w:rPr>
        <w:t>Postanowienia końcowe:</w:t>
      </w:r>
    </w:p>
    <w:p w:rsidR="002141F5" w:rsidRPr="00A339B2" w:rsidRDefault="002141F5" w:rsidP="00F1516F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 zawodach wziąć mogą zawodnicy w wieku </w:t>
      </w:r>
      <w:r>
        <w:rPr>
          <w:rFonts w:ascii="Bookman Old Style" w:hAnsi="Bookman Old Style"/>
        </w:rPr>
        <w:br/>
        <w:t>minimum 15 lat</w:t>
      </w:r>
    </w:p>
    <w:p w:rsidR="002141F5" w:rsidRDefault="002141F5" w:rsidP="00F1516F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Wpisowe na w/w biegi (po uzgodnieniu) zabezpiecza CKiS Postomino</w:t>
      </w:r>
    </w:p>
    <w:p w:rsidR="002141F5" w:rsidRDefault="002141F5" w:rsidP="00F1516F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Napoje, natryski, opieka medyczna, nagrody – zgodnie z regulaminem</w:t>
      </w:r>
    </w:p>
    <w:p w:rsidR="002141F5" w:rsidRDefault="002141F5" w:rsidP="00F1516F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Dojazd na biegi we własnym zakresie</w:t>
      </w:r>
    </w:p>
    <w:p w:rsidR="002141F5" w:rsidRDefault="002141F5" w:rsidP="00F1516F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 każdym biegu wydany będzie komunikat </w:t>
      </w:r>
      <w:r>
        <w:rPr>
          <w:rFonts w:ascii="Bookman Old Style" w:hAnsi="Bookman Old Style"/>
        </w:rPr>
        <w:br/>
        <w:t xml:space="preserve">z aktualną klasyfikacją, dostępny na </w:t>
      </w:r>
      <w:r w:rsidRPr="00A76C19">
        <w:rPr>
          <w:rFonts w:ascii="Bookman Old Style" w:hAnsi="Bookman Old Style"/>
        </w:rPr>
        <w:t>www.ckis.postomino.pl</w:t>
      </w:r>
    </w:p>
    <w:p w:rsidR="002141F5" w:rsidRDefault="002141F5" w:rsidP="00F1516F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Zakończenie GRAND PRIX, ogłoszenie wyników, nagrodzenie zwycięzców będzie miało miejsce na początku 2015 r.</w:t>
      </w:r>
    </w:p>
    <w:p w:rsidR="002141F5" w:rsidRDefault="002141F5" w:rsidP="00F1516F">
      <w:pPr>
        <w:rPr>
          <w:rFonts w:ascii="Bookman Old Style" w:hAnsi="Bookman Old Style"/>
        </w:rPr>
      </w:pPr>
    </w:p>
    <w:p w:rsidR="002141F5" w:rsidRPr="00065283" w:rsidRDefault="002141F5" w:rsidP="00F1516F">
      <w:pPr>
        <w:jc w:val="center"/>
        <w:rPr>
          <w:rFonts w:ascii="Bookman Old Style" w:hAnsi="Bookman Old Style"/>
          <w:i/>
          <w:sz w:val="28"/>
          <w:szCs w:val="28"/>
        </w:rPr>
      </w:pPr>
      <w:r w:rsidRPr="00065283">
        <w:rPr>
          <w:rFonts w:ascii="Bookman Old Style" w:hAnsi="Bookman Old Style"/>
          <w:i/>
          <w:sz w:val="28"/>
          <w:szCs w:val="28"/>
        </w:rPr>
        <w:t xml:space="preserve">„Biegacz to nie ten, kto szybko biega. </w:t>
      </w:r>
      <w:r w:rsidRPr="00065283">
        <w:rPr>
          <w:rFonts w:ascii="Bookman Old Style" w:hAnsi="Bookman Old Style"/>
          <w:i/>
          <w:sz w:val="28"/>
          <w:szCs w:val="28"/>
        </w:rPr>
        <w:br/>
        <w:t>To ten który nie ustaje w walce”</w:t>
      </w:r>
    </w:p>
    <w:p w:rsidR="002141F5" w:rsidRDefault="002141F5" w:rsidP="00F1516F">
      <w:pPr>
        <w:jc w:val="center"/>
        <w:rPr>
          <w:rFonts w:ascii="Bookman Old Style" w:hAnsi="Bookman Old Style"/>
        </w:rPr>
      </w:pPr>
    </w:p>
    <w:p w:rsidR="002141F5" w:rsidRDefault="002141F5" w:rsidP="00F1516F">
      <w:pPr>
        <w:jc w:val="center"/>
        <w:rPr>
          <w:rFonts w:ascii="Bookman Old Style" w:hAnsi="Bookman Old Style"/>
        </w:rPr>
      </w:pPr>
    </w:p>
    <w:p w:rsidR="002141F5" w:rsidRPr="00A76C19" w:rsidRDefault="002141F5" w:rsidP="00F1516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Centrum Kultury i Sportu w Postominie, 76-113 Postomino 97, tel./fax (59) 810-93-73, e-mail:ckis@postomino.pl, www.ckis.postomino.pl</w:t>
      </w:r>
    </w:p>
    <w:p w:rsidR="002141F5" w:rsidRDefault="002141F5">
      <w:r>
        <w:rPr>
          <w:noProof/>
          <w:lang w:eastAsia="pl-PL"/>
        </w:rPr>
        <w:pict>
          <v:shape id="Obraz 6" o:spid="_x0000_s1027" type="#_x0000_t75" style="position:absolute;margin-left:349.8pt;margin-top:61.15pt;width:86pt;height:60.2pt;z-index:251659264;visibility:visible">
            <v:imagedata r:id="rId6" o:title=""/>
          </v:shape>
        </w:pict>
      </w:r>
      <w:r>
        <w:rPr>
          <w:noProof/>
          <w:lang w:eastAsia="pl-PL"/>
        </w:rPr>
        <w:pict>
          <v:shape id="Obraz 3" o:spid="_x0000_s1028" type="#_x0000_t75" style="position:absolute;margin-left:0;margin-top:58.4pt;width:93.1pt;height:59.1pt;z-index:251658240;visibility:visible;mso-position-horizontal:center;mso-position-horizontal-relative:margin">
            <v:imagedata r:id="rId7" o:title=""/>
            <w10:wrap anchorx="margin"/>
          </v:shape>
        </w:pict>
      </w:r>
      <w:r>
        <w:rPr>
          <w:noProof/>
          <w:lang w:eastAsia="pl-PL"/>
        </w:rPr>
        <w:pict>
          <v:shape id="Obraz 7" o:spid="_x0000_s1029" type="#_x0000_t75" style="position:absolute;margin-left:8.85pt;margin-top:50.95pt;width:66.55pt;height:79.8pt;z-index:251657216;visibility:visible">
            <v:imagedata r:id="rId8" o:title=""/>
          </v:shape>
        </w:pict>
      </w:r>
    </w:p>
    <w:sectPr w:rsidR="002141F5" w:rsidSect="00F1516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4DF9"/>
    <w:multiLevelType w:val="hybridMultilevel"/>
    <w:tmpl w:val="383A7A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D77CA8"/>
    <w:multiLevelType w:val="hybridMultilevel"/>
    <w:tmpl w:val="3830EC5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B80222"/>
    <w:multiLevelType w:val="hybridMultilevel"/>
    <w:tmpl w:val="F3162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36D65"/>
    <w:multiLevelType w:val="hybridMultilevel"/>
    <w:tmpl w:val="F84031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23B61"/>
    <w:multiLevelType w:val="hybridMultilevel"/>
    <w:tmpl w:val="5E1CB5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1F6977"/>
    <w:multiLevelType w:val="hybridMultilevel"/>
    <w:tmpl w:val="A3E2A0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7352DC"/>
    <w:multiLevelType w:val="hybridMultilevel"/>
    <w:tmpl w:val="EEBEAB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4764E3"/>
    <w:multiLevelType w:val="hybridMultilevel"/>
    <w:tmpl w:val="42541AF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76164B"/>
    <w:multiLevelType w:val="hybridMultilevel"/>
    <w:tmpl w:val="DCC2AD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16F"/>
    <w:rsid w:val="00065283"/>
    <w:rsid w:val="002141F5"/>
    <w:rsid w:val="00541EB0"/>
    <w:rsid w:val="00634920"/>
    <w:rsid w:val="00830D6A"/>
    <w:rsid w:val="008771B6"/>
    <w:rsid w:val="009E1446"/>
    <w:rsid w:val="00A339B2"/>
    <w:rsid w:val="00A57A1C"/>
    <w:rsid w:val="00A66C85"/>
    <w:rsid w:val="00A76C19"/>
    <w:rsid w:val="00CF4D16"/>
    <w:rsid w:val="00D243B0"/>
    <w:rsid w:val="00F1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16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151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454</Words>
  <Characters>2727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Dell</cp:lastModifiedBy>
  <cp:revision>2</cp:revision>
  <dcterms:created xsi:type="dcterms:W3CDTF">2014-03-06T12:55:00Z</dcterms:created>
  <dcterms:modified xsi:type="dcterms:W3CDTF">2014-03-11T08:20:00Z</dcterms:modified>
</cp:coreProperties>
</file>